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0711" w14:textId="77777777"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14:paraId="0162E854" w14:textId="77777777"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14:paraId="4A778720" w14:textId="77777777"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0F31F3" w:rsidRPr="005D1490" w14:paraId="4C98BA3E" w14:textId="77777777" w:rsidTr="00FB7272">
        <w:trPr>
          <w:trHeight w:val="1713"/>
        </w:trPr>
        <w:tc>
          <w:tcPr>
            <w:tcW w:w="1640" w:type="pct"/>
            <w:vAlign w:val="center"/>
          </w:tcPr>
          <w:p w14:paraId="6687C1B2" w14:textId="5AC6872C" w:rsidR="005D1490" w:rsidRPr="005D1490" w:rsidRDefault="00AD2CF6" w:rsidP="005D1490">
            <w:pPr>
              <w:suppressAutoHyphens/>
              <w:spacing w:after="0" w:line="240" w:lineRule="auto"/>
              <w:jc w:val="both"/>
              <w:rPr>
                <w:rFonts w:ascii="Arial Narrow" w:hAnsi="Arial Narrow"/>
                <w:sz w:val="24"/>
                <w:szCs w:val="24"/>
                <w:lang w:eastAsia="zh-CN"/>
              </w:rPr>
            </w:pPr>
            <w:r>
              <w:rPr>
                <w:rFonts w:ascii="Arial Narrow" w:hAnsi="Arial Narrow"/>
                <w:sz w:val="24"/>
                <w:szCs w:val="24"/>
                <w:lang w:eastAsia="zh-CN"/>
              </w:rPr>
              <w:t xml:space="preserve">                            </w:t>
            </w:r>
            <w:r>
              <w:rPr>
                <w:noProof/>
              </w:rPr>
              <w:drawing>
                <wp:inline distT="0" distB="0" distL="0" distR="0" wp14:anchorId="240A5BC3" wp14:editId="3C6EFC24">
                  <wp:extent cx="842010" cy="961390"/>
                  <wp:effectExtent l="0" t="0" r="0" b="0"/>
                  <wp:docPr id="1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8"/>
                          <pic:cNvPicPr>
                            <a:picLocks noChangeAspect="1"/>
                          </pic:cNvPicPr>
                        </pic:nvPicPr>
                        <pic:blipFill>
                          <a:blip r:embed="rId5"/>
                          <a:stretch>
                            <a:fillRect/>
                          </a:stretch>
                        </pic:blipFill>
                        <pic:spPr bwMode="auto">
                          <a:xfrm>
                            <a:off x="0" y="0"/>
                            <a:ext cx="842010" cy="961390"/>
                          </a:xfrm>
                          <a:prstGeom prst="rect">
                            <a:avLst/>
                          </a:prstGeom>
                        </pic:spPr>
                      </pic:pic>
                    </a:graphicData>
                  </a:graphic>
                </wp:inline>
              </w:drawing>
            </w:r>
            <w:r w:rsidR="000F31F3">
              <w:rPr>
                <w:noProof/>
                <w:lang w:eastAsia="it-IT"/>
              </w:rPr>
              <w:drawing>
                <wp:anchor distT="0" distB="0" distL="0" distR="0" simplePos="0" relativeHeight="251668480" behindDoc="0" locked="0" layoutInCell="1" allowOverlap="1" wp14:anchorId="65681088" wp14:editId="441A6437">
                  <wp:simplePos x="0" y="0"/>
                  <wp:positionH relativeFrom="column">
                    <wp:posOffset>-40640</wp:posOffset>
                  </wp:positionH>
                  <wp:positionV relativeFrom="page">
                    <wp:posOffset>125095</wp:posOffset>
                  </wp:positionV>
                  <wp:extent cx="736600" cy="918210"/>
                  <wp:effectExtent l="0" t="0" r="6350" b="0"/>
                  <wp:wrapNone/>
                  <wp:docPr id="11"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7"/>
                          <pic:cNvPicPr>
                            <a:picLocks noChangeAspect="1" noChangeArrowheads="1"/>
                          </pic:cNvPicPr>
                        </pic:nvPicPr>
                        <pic:blipFill>
                          <a:blip r:embed="rId6"/>
                          <a:stretch>
                            <a:fillRect/>
                          </a:stretch>
                        </pic:blipFill>
                        <pic:spPr bwMode="auto">
                          <a:xfrm>
                            <a:off x="0" y="0"/>
                            <a:ext cx="736600" cy="918210"/>
                          </a:xfrm>
                          <a:prstGeom prst="rect">
                            <a:avLst/>
                          </a:prstGeom>
                        </pic:spPr>
                      </pic:pic>
                    </a:graphicData>
                  </a:graphic>
                  <wp14:sizeRelH relativeFrom="margin">
                    <wp14:pctWidth>0</wp14:pctWidth>
                  </wp14:sizeRelH>
                  <wp14:sizeRelV relativeFrom="margin">
                    <wp14:pctHeight>0</wp14:pctHeight>
                  </wp14:sizeRelV>
                </wp:anchor>
              </w:drawing>
            </w:r>
          </w:p>
        </w:tc>
        <w:tc>
          <w:tcPr>
            <w:tcW w:w="1183" w:type="pct"/>
            <w:vAlign w:val="center"/>
          </w:tcPr>
          <w:p w14:paraId="011EC4A0" w14:textId="77777777" w:rsidR="005D1490" w:rsidRPr="005D1490" w:rsidRDefault="000F31F3"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73600" behindDoc="0" locked="0" layoutInCell="0" allowOverlap="0" wp14:anchorId="47D3DD08" wp14:editId="25D35E84">
                  <wp:simplePos x="0" y="0"/>
                  <wp:positionH relativeFrom="column">
                    <wp:posOffset>599440</wp:posOffset>
                  </wp:positionH>
                  <wp:positionV relativeFrom="paragraph">
                    <wp:posOffset>-81915</wp:posOffset>
                  </wp:positionV>
                  <wp:extent cx="647700" cy="647700"/>
                  <wp:effectExtent l="0" t="0" r="0" b="0"/>
                  <wp:wrapNone/>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89" w:type="pct"/>
            <w:vAlign w:val="center"/>
          </w:tcPr>
          <w:p w14:paraId="1469E460" w14:textId="77777777"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12"/>
                <w:szCs w:val="24"/>
                <w:lang w:eastAsia="it-IT"/>
              </w:rPr>
              <w:drawing>
                <wp:anchor distT="0" distB="0" distL="114300" distR="114300" simplePos="0" relativeHeight="251674624" behindDoc="0" locked="0" layoutInCell="1" allowOverlap="1" wp14:anchorId="38DDA2EE" wp14:editId="29C0480C">
                  <wp:simplePos x="0" y="0"/>
                  <wp:positionH relativeFrom="column">
                    <wp:posOffset>102235</wp:posOffset>
                  </wp:positionH>
                  <wp:positionV relativeFrom="paragraph">
                    <wp:posOffset>122555</wp:posOffset>
                  </wp:positionV>
                  <wp:extent cx="1187450" cy="996950"/>
                  <wp:effectExtent l="0" t="0" r="0"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88" w:type="pct"/>
            <w:vAlign w:val="center"/>
          </w:tcPr>
          <w:p w14:paraId="3D6AFDD5" w14:textId="77777777" w:rsidR="005D1490" w:rsidRPr="005D1490" w:rsidRDefault="000F31F3" w:rsidP="005D1490">
            <w:pPr>
              <w:suppressAutoHyphens/>
              <w:spacing w:after="0" w:line="240" w:lineRule="auto"/>
              <w:jc w:val="both"/>
              <w:rPr>
                <w:rFonts w:ascii="Arial Narrow" w:hAnsi="Arial Narrow"/>
                <w:sz w:val="24"/>
                <w:szCs w:val="24"/>
                <w:lang w:eastAsia="zh-CN"/>
              </w:rPr>
            </w:pPr>
            <w:r w:rsidRPr="007F641E">
              <w:rPr>
                <w:rFonts w:ascii="Arial Narrow" w:hAnsi="Arial Narrow"/>
                <w:noProof/>
                <w:sz w:val="24"/>
                <w:szCs w:val="24"/>
                <w:lang w:eastAsia="it-IT"/>
              </w:rPr>
              <w:drawing>
                <wp:anchor distT="0" distB="0" distL="114300" distR="114300" simplePos="0" relativeHeight="251675648" behindDoc="0" locked="0" layoutInCell="1" allowOverlap="1" wp14:anchorId="5098C80E" wp14:editId="103F96CF">
                  <wp:simplePos x="0" y="0"/>
                  <wp:positionH relativeFrom="column">
                    <wp:posOffset>111760</wp:posOffset>
                  </wp:positionH>
                  <wp:positionV relativeFrom="paragraph">
                    <wp:posOffset>125730</wp:posOffset>
                  </wp:positionV>
                  <wp:extent cx="1212850" cy="666750"/>
                  <wp:effectExtent l="0" t="0" r="6350" b="0"/>
                  <wp:wrapNone/>
                  <wp:docPr id="1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A2DC739"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940A25B"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FA1764A"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043F10B"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6982E5B8"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5DB3C2EC" w14:textId="77777777"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14:paraId="5449B3F8" w14:textId="77777777"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14:paraId="2A8A21F0"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1044BCCC"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380B91F6" w14:textId="77777777" w:rsidR="005D1490" w:rsidRPr="005D1490" w:rsidRDefault="005D1490" w:rsidP="005D1490">
      <w:pPr>
        <w:suppressAutoHyphens/>
        <w:spacing w:after="0" w:line="240" w:lineRule="auto"/>
        <w:jc w:val="center"/>
        <w:rPr>
          <w:rFonts w:ascii="Arial" w:hAnsi="Arial" w:cs="Arial"/>
          <w:b/>
          <w:sz w:val="24"/>
          <w:szCs w:val="24"/>
          <w:lang w:eastAsia="zh-CN"/>
        </w:rPr>
      </w:pPr>
    </w:p>
    <w:p w14:paraId="2EEB588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15AFAB1A" w14:textId="77777777"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14:paraId="0F43D48C"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83DB901"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32EF3368"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14:paraId="1D93E0AB"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14:paraId="7572794B" w14:textId="77777777" w:rsidTr="00FB7272">
        <w:tc>
          <w:tcPr>
            <w:tcW w:w="3369" w:type="dxa"/>
          </w:tcPr>
          <w:p w14:paraId="4D1EC953" w14:textId="77777777"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14:paraId="311E60C0" w14:textId="722CEAC3" w:rsidR="005D1490" w:rsidRPr="005D1490" w:rsidRDefault="00807B3B" w:rsidP="005D1490">
            <w:pPr>
              <w:suppressAutoHyphens/>
              <w:spacing w:after="0" w:line="240" w:lineRule="auto"/>
              <w:jc w:val="both"/>
              <w:rPr>
                <w:rFonts w:ascii="Arial" w:hAnsi="Arial" w:cs="Arial"/>
                <w:sz w:val="20"/>
                <w:szCs w:val="20"/>
                <w:highlight w:val="yellow"/>
                <w:lang w:eastAsia="zh-CN"/>
              </w:rPr>
            </w:pPr>
            <w:r w:rsidRPr="00807B3B">
              <w:rPr>
                <w:rFonts w:ascii="Arial" w:hAnsi="Arial" w:cs="Arial"/>
                <w:sz w:val="20"/>
                <w:szCs w:val="20"/>
                <w:lang w:eastAsia="zh-CN"/>
              </w:rPr>
              <w:t>SISTEMISTA E AMMINISTRATORE DI RETI INFORMATICHE</w:t>
            </w:r>
            <w:r w:rsidR="00071AA1">
              <w:rPr>
                <w:rFonts w:ascii="Arial" w:hAnsi="Arial" w:cs="Arial"/>
                <w:sz w:val="20"/>
                <w:szCs w:val="20"/>
                <w:lang w:eastAsia="zh-CN"/>
              </w:rPr>
              <w:t xml:space="preserve"> 2</w:t>
            </w:r>
          </w:p>
        </w:tc>
      </w:tr>
      <w:tr w:rsidR="005D1490" w:rsidRPr="005D1490" w14:paraId="3D882042" w14:textId="77777777" w:rsidTr="00FB7272">
        <w:tc>
          <w:tcPr>
            <w:tcW w:w="3369" w:type="dxa"/>
          </w:tcPr>
          <w:p w14:paraId="43A42064"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14:paraId="0A7B76C5"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391CFC1" w14:textId="77777777" w:rsidTr="00FB7272">
        <w:tc>
          <w:tcPr>
            <w:tcW w:w="3369" w:type="dxa"/>
          </w:tcPr>
          <w:p w14:paraId="2A4A62C3"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14:paraId="02BBA411"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23FAE37D" w14:textId="77777777" w:rsidTr="00FB7272">
        <w:tc>
          <w:tcPr>
            <w:tcW w:w="3369" w:type="dxa"/>
          </w:tcPr>
          <w:p w14:paraId="3BDC0611" w14:textId="77777777"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14:paraId="02E19AC3"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7789F18B" w14:textId="77777777" w:rsidTr="00FB7272">
        <w:tc>
          <w:tcPr>
            <w:tcW w:w="3369" w:type="dxa"/>
          </w:tcPr>
          <w:p w14:paraId="6AF5F22D" w14:textId="77777777"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14:paraId="785888ED"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14:paraId="21193910" w14:textId="77777777" w:rsidTr="00FB7272">
        <w:tc>
          <w:tcPr>
            <w:tcW w:w="3369" w:type="dxa"/>
          </w:tcPr>
          <w:p w14:paraId="02044EA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14:paraId="7A4AC29F" w14:textId="77777777"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14:paraId="5FAEE98F" w14:textId="77777777"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14:paraId="54430F7B" w14:textId="77777777"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14:paraId="2BB5B72E" w14:textId="77777777"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14:paraId="31776591" w14:textId="77777777" w:rsidTr="00FB7272">
        <w:tc>
          <w:tcPr>
            <w:tcW w:w="392" w:type="dxa"/>
          </w:tcPr>
          <w:p w14:paraId="75411CD9"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14:paraId="5DFCB96D"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14:paraId="4362698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07EF667" w14:textId="77777777" w:rsidTr="00FB7272">
        <w:tc>
          <w:tcPr>
            <w:tcW w:w="392" w:type="dxa"/>
          </w:tcPr>
          <w:p w14:paraId="4C803960"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14:paraId="6E25FF93"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14:paraId="42CA933A"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7F2BDAD7" w14:textId="77777777" w:rsidTr="00FB7272">
        <w:tc>
          <w:tcPr>
            <w:tcW w:w="392" w:type="dxa"/>
          </w:tcPr>
          <w:p w14:paraId="51BFC18E"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14:paraId="44715368"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14:paraId="4A99890F"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6EDDC23" w14:textId="77777777" w:rsidTr="00FB7272">
        <w:tc>
          <w:tcPr>
            <w:tcW w:w="392" w:type="dxa"/>
          </w:tcPr>
          <w:p w14:paraId="5077548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14:paraId="0CF1B002"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14:paraId="2EF9F9B8"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4938B643" w14:textId="77777777" w:rsidTr="00FB7272">
        <w:tc>
          <w:tcPr>
            <w:tcW w:w="392" w:type="dxa"/>
          </w:tcPr>
          <w:p w14:paraId="2E2311D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14:paraId="126F565F"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14:paraId="54512D03"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14:paraId="5C0DEE72" w14:textId="77777777" w:rsidTr="00FB7272">
        <w:tc>
          <w:tcPr>
            <w:tcW w:w="392" w:type="dxa"/>
          </w:tcPr>
          <w:p w14:paraId="1FB510F1" w14:textId="77777777"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14:paraId="0057B6E9" w14:textId="77777777"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14:paraId="4010B574" w14:textId="77777777" w:rsidR="005D1490" w:rsidRPr="005D1490" w:rsidRDefault="005D1490" w:rsidP="005D1490">
            <w:pPr>
              <w:suppressAutoHyphens/>
              <w:spacing w:after="0" w:line="240" w:lineRule="auto"/>
              <w:jc w:val="both"/>
              <w:rPr>
                <w:rFonts w:ascii="Arial" w:hAnsi="Arial" w:cs="Arial"/>
                <w:sz w:val="20"/>
                <w:szCs w:val="20"/>
                <w:lang w:eastAsia="zh-CN"/>
              </w:rPr>
            </w:pPr>
          </w:p>
        </w:tc>
      </w:tr>
    </w:tbl>
    <w:p w14:paraId="1D81625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7A62555"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0BF2E82D" w14:textId="77777777" w:rsid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14:paraId="00C1C5F7" w14:textId="77777777" w:rsidR="000F31F3" w:rsidRDefault="000F31F3" w:rsidP="000F31F3">
      <w:pPr>
        <w:suppressAutoHyphens/>
        <w:spacing w:after="0" w:line="240" w:lineRule="auto"/>
        <w:jc w:val="both"/>
        <w:rPr>
          <w:rFonts w:ascii="Arial" w:hAnsi="Arial" w:cs="Arial"/>
          <w:b/>
          <w:i/>
          <w:sz w:val="20"/>
          <w:szCs w:val="20"/>
          <w:lang w:eastAsia="zh-CN"/>
        </w:rPr>
      </w:pPr>
    </w:p>
    <w:p w14:paraId="24D45060" w14:textId="77777777" w:rsidR="000F31F3" w:rsidRPr="005D1490" w:rsidRDefault="000F31F3" w:rsidP="000F31F3">
      <w:pPr>
        <w:suppressAutoHyphens/>
        <w:spacing w:after="0" w:line="240" w:lineRule="auto"/>
        <w:ind w:left="720"/>
        <w:jc w:val="both"/>
        <w:rPr>
          <w:rFonts w:ascii="Arial" w:hAnsi="Arial" w:cs="Arial"/>
          <w:b/>
          <w:i/>
          <w:sz w:val="20"/>
          <w:szCs w:val="20"/>
          <w:lang w:eastAsia="zh-CN"/>
        </w:rPr>
      </w:pPr>
    </w:p>
    <w:tbl>
      <w:tblPr>
        <w:tblW w:w="8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0F31F3" w:rsidRPr="005D1490" w14:paraId="2584D4C1" w14:textId="77777777" w:rsidTr="00AD236D">
        <w:tc>
          <w:tcPr>
            <w:tcW w:w="392" w:type="dxa"/>
          </w:tcPr>
          <w:p w14:paraId="001C3CD6"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14:paraId="56568112"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14:paraId="4FA26EE3"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r w:rsidR="000F31F3" w:rsidRPr="005D1490" w14:paraId="5BB8F076" w14:textId="77777777" w:rsidTr="00AD236D">
        <w:tc>
          <w:tcPr>
            <w:tcW w:w="392" w:type="dxa"/>
          </w:tcPr>
          <w:p w14:paraId="73E2C53B"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14:paraId="5DB54F75" w14:textId="77777777" w:rsidR="000F31F3" w:rsidRPr="005D1490" w:rsidRDefault="000F31F3" w:rsidP="00AD236D">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14:paraId="0FB6326B" w14:textId="77777777" w:rsidR="000F31F3" w:rsidRPr="005D1490" w:rsidRDefault="000F31F3" w:rsidP="00AD236D">
            <w:pPr>
              <w:suppressAutoHyphens/>
              <w:spacing w:after="0" w:line="240" w:lineRule="auto"/>
              <w:jc w:val="both"/>
              <w:rPr>
                <w:rFonts w:ascii="Arial" w:hAnsi="Arial" w:cs="Arial"/>
                <w:sz w:val="20"/>
                <w:szCs w:val="20"/>
                <w:lang w:eastAsia="zh-CN"/>
              </w:rPr>
            </w:pPr>
          </w:p>
        </w:tc>
      </w:tr>
    </w:tbl>
    <w:p w14:paraId="60EDC48B" w14:textId="77777777" w:rsidR="000F31F3" w:rsidRDefault="000F31F3" w:rsidP="000F31F3">
      <w:pPr>
        <w:suppressAutoHyphens/>
        <w:spacing w:after="0" w:line="240" w:lineRule="auto"/>
        <w:jc w:val="both"/>
        <w:rPr>
          <w:rFonts w:ascii="Arial" w:hAnsi="Arial" w:cs="Arial"/>
          <w:b/>
          <w:i/>
          <w:sz w:val="20"/>
          <w:szCs w:val="20"/>
          <w:lang w:eastAsia="zh-CN"/>
        </w:rPr>
      </w:pPr>
      <w:r>
        <w:rPr>
          <w:rFonts w:ascii="Arial" w:hAnsi="Arial" w:cs="Arial"/>
          <w:b/>
          <w:i/>
          <w:sz w:val="20"/>
          <w:szCs w:val="20"/>
          <w:lang w:eastAsia="zh-CN"/>
        </w:rPr>
        <w:br w:type="page"/>
      </w:r>
    </w:p>
    <w:p w14:paraId="1C99F4FF" w14:textId="77777777" w:rsidR="000F31F3" w:rsidRPr="005D1490" w:rsidRDefault="000F31F3" w:rsidP="000F31F3">
      <w:pPr>
        <w:suppressAutoHyphens/>
        <w:spacing w:after="0" w:line="240" w:lineRule="auto"/>
        <w:jc w:val="both"/>
        <w:rPr>
          <w:rFonts w:ascii="Arial" w:hAnsi="Arial" w:cs="Arial"/>
          <w:b/>
          <w:i/>
          <w:sz w:val="20"/>
          <w:szCs w:val="20"/>
          <w:lang w:eastAsia="zh-CN"/>
        </w:rPr>
      </w:pPr>
    </w:p>
    <w:p w14:paraId="59588EB6" w14:textId="77777777" w:rsidR="005D1490" w:rsidRPr="005D1490" w:rsidRDefault="005D1490" w:rsidP="000F31F3">
      <w:pPr>
        <w:pBdr>
          <w:top w:val="single" w:sz="4" w:space="1" w:color="auto"/>
          <w:left w:val="single" w:sz="4" w:space="2"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destinatario </w:t>
      </w:r>
      <w:r w:rsidRPr="005D1490">
        <w:rPr>
          <w:rFonts w:ascii="Arial" w:hAnsi="Arial" w:cs="Arial"/>
          <w:i/>
          <w:sz w:val="20"/>
          <w:szCs w:val="20"/>
          <w:lang w:eastAsia="zh-CN"/>
        </w:rPr>
        <w:t>(compilare una scheda per ogni singolo destinatario)</w:t>
      </w:r>
    </w:p>
    <w:p w14:paraId="3567BF2C" w14:textId="77777777" w:rsidR="005D1490" w:rsidRPr="005D1490" w:rsidRDefault="005D1490" w:rsidP="005D1490">
      <w:pPr>
        <w:suppressAutoHyphens/>
        <w:spacing w:after="0" w:line="240" w:lineRule="auto"/>
        <w:jc w:val="both"/>
        <w:rPr>
          <w:rFonts w:ascii="Arial" w:hAnsi="Arial" w:cs="Arial"/>
          <w:sz w:val="20"/>
          <w:szCs w:val="20"/>
          <w:lang w:eastAsia="zh-CN"/>
        </w:rPr>
      </w:pPr>
    </w:p>
    <w:p w14:paraId="681DD9C4"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5C382BCA" w14:textId="77777777"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14:paraId="71F4BA53" w14:textId="77777777"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14:paraId="549CE91A" w14:textId="77777777" w:rsidR="005D1490" w:rsidRPr="005D1490" w:rsidRDefault="005D1490" w:rsidP="005D1490">
      <w:pPr>
        <w:suppressAutoHyphens/>
        <w:spacing w:after="0" w:line="276" w:lineRule="auto"/>
        <w:jc w:val="center"/>
        <w:rPr>
          <w:rFonts w:ascii="Arial" w:hAnsi="Arial" w:cs="Arial"/>
          <w:b/>
          <w:sz w:val="24"/>
          <w:szCs w:val="24"/>
          <w:lang w:eastAsia="zh-CN"/>
        </w:rPr>
      </w:pPr>
    </w:p>
    <w:p w14:paraId="22A77A7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14:paraId="0E11EFEA"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14:paraId="612D9ED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14:paraId="2E32F50C"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73EF9284"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14:paraId="48D4C4E5" w14:textId="77777777" w:rsidR="005D1490" w:rsidRPr="005D1490" w:rsidRDefault="005D1490" w:rsidP="005D1490">
      <w:pPr>
        <w:suppressAutoHyphens/>
        <w:spacing w:after="0" w:line="240" w:lineRule="auto"/>
        <w:jc w:val="center"/>
        <w:rPr>
          <w:rFonts w:ascii="Arial Narrow" w:hAnsi="Arial Narrow"/>
          <w:b/>
          <w:sz w:val="20"/>
          <w:szCs w:val="20"/>
          <w:lang w:eastAsia="zh-CN"/>
        </w:rPr>
      </w:pPr>
    </w:p>
    <w:p w14:paraId="2592513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79439F5F"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3245F646" w14:textId="77777777"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14:paraId="4105B186" w14:textId="77777777" w:rsidR="005D1490" w:rsidRPr="005D1490" w:rsidRDefault="005D1490" w:rsidP="005D1490">
      <w:pPr>
        <w:suppressAutoHyphens/>
        <w:spacing w:after="0" w:line="240" w:lineRule="auto"/>
        <w:jc w:val="both"/>
        <w:rPr>
          <w:rFonts w:ascii="Arial Narrow" w:hAnsi="Arial Narrow"/>
          <w:sz w:val="4"/>
          <w:szCs w:val="4"/>
          <w:lang w:eastAsia="zh-CN"/>
        </w:rPr>
      </w:pPr>
    </w:p>
    <w:p w14:paraId="12783035" w14:textId="77777777"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27DE2285" w14:textId="77777777"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14:paraId="0FDF03D0" w14:textId="77777777"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14:paraId="79A1FE94"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56B0608F"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7754443" w14:textId="77777777"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14:paraId="78C890E8" w14:textId="77777777" w:rsidR="005D1490" w:rsidRPr="005D1490" w:rsidRDefault="005D1490" w:rsidP="005D1490">
      <w:pPr>
        <w:suppressAutoHyphens/>
        <w:spacing w:after="0" w:line="360" w:lineRule="auto"/>
        <w:jc w:val="both"/>
        <w:rPr>
          <w:rFonts w:ascii="Arial Narrow" w:hAnsi="Arial Narrow"/>
          <w:i/>
          <w:sz w:val="20"/>
          <w:szCs w:val="20"/>
          <w:lang w:eastAsia="zh-CN"/>
        </w:rPr>
      </w:pPr>
    </w:p>
    <w:p w14:paraId="416C1AED" w14:textId="77777777"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14:paraId="6B51DFAB"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14:paraId="3EFEA0B4"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4967DD5A" w14:textId="77777777"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14:paraId="5E78F71E" w14:textId="77777777" w:rsidTr="00FB7272">
        <w:tc>
          <w:tcPr>
            <w:tcW w:w="348" w:type="pct"/>
          </w:tcPr>
          <w:p w14:paraId="30A395DF"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14:paraId="0EB94D2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14:paraId="75D0988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B7DB7C4" w14:textId="77777777" w:rsidTr="00FB7272">
        <w:tc>
          <w:tcPr>
            <w:tcW w:w="348" w:type="pct"/>
          </w:tcPr>
          <w:p w14:paraId="61AD2605"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14:paraId="4A986BC7"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14:paraId="546B829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60FFBD08" w14:textId="77777777" w:rsidR="005D1490" w:rsidRPr="005D1490" w:rsidRDefault="005D1490" w:rsidP="005D1490">
      <w:pPr>
        <w:suppressAutoHyphens/>
        <w:spacing w:after="0" w:line="360" w:lineRule="auto"/>
        <w:jc w:val="both"/>
        <w:rPr>
          <w:rFonts w:ascii="Arial Narrow" w:hAnsi="Arial Narrow"/>
          <w:b/>
          <w:sz w:val="20"/>
          <w:szCs w:val="20"/>
          <w:lang w:eastAsia="zh-CN"/>
        </w:rPr>
      </w:pPr>
    </w:p>
    <w:p w14:paraId="4E03CC26" w14:textId="77777777"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14:paraId="02BBAB65" w14:textId="77777777" w:rsidR="005D1490" w:rsidRPr="005D1490" w:rsidRDefault="005D1490" w:rsidP="005D1490">
      <w:pPr>
        <w:suppressAutoHyphens/>
        <w:spacing w:after="0" w:line="240" w:lineRule="auto"/>
        <w:ind w:left="360"/>
        <w:jc w:val="both"/>
        <w:rPr>
          <w:rFonts w:ascii="Arial Narrow" w:hAnsi="Arial Narrow"/>
          <w:i/>
          <w:sz w:val="4"/>
          <w:szCs w:val="4"/>
          <w:lang w:eastAsia="zh-CN"/>
        </w:rPr>
      </w:pPr>
    </w:p>
    <w:p w14:paraId="74AAF025" w14:textId="77777777"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14:paraId="69F81826" w14:textId="77777777" w:rsidTr="00FB7272">
        <w:tc>
          <w:tcPr>
            <w:tcW w:w="4765" w:type="pct"/>
          </w:tcPr>
          <w:p w14:paraId="5CCBACF5"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14:paraId="0CB72AF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82E587" w14:textId="77777777" w:rsidTr="00FB7272">
        <w:tc>
          <w:tcPr>
            <w:tcW w:w="4765" w:type="pct"/>
          </w:tcPr>
          <w:p w14:paraId="6DC36283"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14:paraId="7BA72D5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9677882" w14:textId="77777777" w:rsidTr="00FB7272">
        <w:tc>
          <w:tcPr>
            <w:tcW w:w="4765" w:type="pct"/>
          </w:tcPr>
          <w:p w14:paraId="53AC492E"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14:paraId="13803B1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A5A1F1E" w14:textId="77777777" w:rsidTr="00FB7272">
        <w:tc>
          <w:tcPr>
            <w:tcW w:w="4765" w:type="pct"/>
          </w:tcPr>
          <w:p w14:paraId="5186F1EF"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40FC4E7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1E2E6A9" w14:textId="77777777" w:rsidTr="00FB7272">
        <w:tc>
          <w:tcPr>
            <w:tcW w:w="4765" w:type="pct"/>
          </w:tcPr>
          <w:p w14:paraId="5E68821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14:paraId="6A545F8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56B8CFA" w14:textId="77777777" w:rsidTr="00FB7272">
        <w:tc>
          <w:tcPr>
            <w:tcW w:w="4765" w:type="pct"/>
          </w:tcPr>
          <w:p w14:paraId="38B7C8F2"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QUALIFICA PROFESSIONALE REGIONALE POST-</w:t>
            </w:r>
            <w:proofErr w:type="gramStart"/>
            <w:r w:rsidRPr="005D1490">
              <w:rPr>
                <w:rFonts w:ascii="Arial Narrow" w:hAnsi="Arial Narrow"/>
                <w:sz w:val="20"/>
                <w:szCs w:val="20"/>
                <w:lang w:eastAsia="zh-CN"/>
              </w:rPr>
              <w:t>DIPLOMA,  CERTIFICATO</w:t>
            </w:r>
            <w:proofErr w:type="gramEnd"/>
            <w:r w:rsidRPr="005D1490">
              <w:rPr>
                <w:rFonts w:ascii="Arial Narrow" w:hAnsi="Arial Narrow"/>
                <w:sz w:val="20"/>
                <w:szCs w:val="20"/>
                <w:lang w:eastAsia="zh-CN"/>
              </w:rPr>
              <w:t xml:space="preserve"> DI SPECIALIZZAZIONE TECNICA SUPERIORE (IFTS) </w:t>
            </w:r>
          </w:p>
        </w:tc>
        <w:tc>
          <w:tcPr>
            <w:tcW w:w="235" w:type="pct"/>
          </w:tcPr>
          <w:p w14:paraId="7DA4C6C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CD62F95" w14:textId="77777777" w:rsidTr="00FB7272">
        <w:tc>
          <w:tcPr>
            <w:tcW w:w="4765" w:type="pct"/>
          </w:tcPr>
          <w:p w14:paraId="7A0C18E0"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14:paraId="3D234335"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C6F0A91" w14:textId="77777777" w:rsidTr="00FB7272">
        <w:tc>
          <w:tcPr>
            <w:tcW w:w="4765" w:type="pct"/>
          </w:tcPr>
          <w:p w14:paraId="0FEC2D1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14:paraId="728B7E0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81D856" w14:textId="77777777" w:rsidTr="00FB7272">
        <w:tc>
          <w:tcPr>
            <w:tcW w:w="4765" w:type="pct"/>
          </w:tcPr>
          <w:p w14:paraId="7AF53AB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2CDA307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86C278A" w14:textId="77777777" w:rsidTr="00FB7272">
        <w:tc>
          <w:tcPr>
            <w:tcW w:w="4765" w:type="pct"/>
          </w:tcPr>
          <w:p w14:paraId="1555414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14:paraId="02B6C33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2835BE11" w14:textId="77777777"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14:paraId="30C94FFE" w14:textId="77777777" w:rsidR="005D1490" w:rsidRPr="005D1490" w:rsidRDefault="005D1490" w:rsidP="005D1490">
      <w:pPr>
        <w:suppressAutoHyphens/>
        <w:spacing w:after="0" w:line="360" w:lineRule="auto"/>
        <w:jc w:val="both"/>
        <w:rPr>
          <w:rFonts w:ascii="Arial Narrow" w:hAnsi="Arial Narrow"/>
          <w:sz w:val="20"/>
          <w:szCs w:val="20"/>
          <w:lang w:eastAsia="zh-CN"/>
        </w:rPr>
      </w:pPr>
    </w:p>
    <w:p w14:paraId="360E977E" w14:textId="77777777"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14:paraId="68D69CE7"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0C4E4BD9" w14:textId="77777777"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5051ADF" w14:textId="77777777" w:rsidTr="00FB7272">
        <w:tc>
          <w:tcPr>
            <w:tcW w:w="4708" w:type="pct"/>
          </w:tcPr>
          <w:p w14:paraId="32C075F6"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14:paraId="1C7A25B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0A9B8E7" w14:textId="77777777" w:rsidTr="00FB7272">
        <w:tc>
          <w:tcPr>
            <w:tcW w:w="4708" w:type="pct"/>
          </w:tcPr>
          <w:p w14:paraId="7FE4A47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14:paraId="01875A8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7B3692A" w14:textId="77777777" w:rsidTr="00FB7272">
        <w:tc>
          <w:tcPr>
            <w:tcW w:w="4708" w:type="pct"/>
          </w:tcPr>
          <w:p w14:paraId="4A273C0D"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14:paraId="5E37A4A0"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F413EAB" w14:textId="77777777" w:rsidTr="00FB7272">
        <w:tc>
          <w:tcPr>
            <w:tcW w:w="4708" w:type="pct"/>
          </w:tcPr>
          <w:p w14:paraId="58D63E55"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14:paraId="2E22270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72C1B5" w14:textId="77777777" w:rsidTr="00FB7272">
        <w:tc>
          <w:tcPr>
            <w:tcW w:w="4708" w:type="pct"/>
          </w:tcPr>
          <w:p w14:paraId="350E0641"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14:paraId="7612C73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73A3309" w14:textId="77777777" w:rsidTr="00FB7272">
        <w:tc>
          <w:tcPr>
            <w:tcW w:w="4708" w:type="pct"/>
          </w:tcPr>
          <w:p w14:paraId="527E267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14:paraId="4C96FB7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CADE7F7" w14:textId="77777777" w:rsidTr="00FB7272">
        <w:tc>
          <w:tcPr>
            <w:tcW w:w="4708" w:type="pct"/>
          </w:tcPr>
          <w:p w14:paraId="6EC4D78E"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14:paraId="108E4306"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2579D770" w14:textId="77777777" w:rsidTr="00FB7272">
        <w:tc>
          <w:tcPr>
            <w:tcW w:w="4708" w:type="pct"/>
          </w:tcPr>
          <w:p w14:paraId="76A8BDB4"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14:paraId="42828D7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18546F1" w14:textId="77777777" w:rsidTr="00FB7272">
        <w:tc>
          <w:tcPr>
            <w:tcW w:w="4708" w:type="pct"/>
          </w:tcPr>
          <w:p w14:paraId="4E4AA8EC"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14:paraId="213F394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EA4AFB8" w14:textId="77777777" w:rsidTr="00FB7272">
        <w:tc>
          <w:tcPr>
            <w:tcW w:w="4708" w:type="pct"/>
          </w:tcPr>
          <w:p w14:paraId="40FF3F7A"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14:paraId="1B33007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5EF5CFF4"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737A0A1"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14:paraId="4C1A03EC"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1D1560DC" w14:textId="77777777"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14:paraId="58318F84" w14:textId="77777777" w:rsidR="005D1490" w:rsidRPr="005D1490" w:rsidRDefault="005D1490" w:rsidP="005D1490">
      <w:pPr>
        <w:suppressAutoHyphens/>
        <w:spacing w:after="0" w:line="240" w:lineRule="auto"/>
        <w:jc w:val="both"/>
        <w:rPr>
          <w:rFonts w:ascii="Arial Narrow" w:hAnsi="Arial Narrow"/>
          <w:b/>
          <w:i/>
          <w:sz w:val="28"/>
          <w:szCs w:val="20"/>
          <w:lang w:eastAsia="zh-CN"/>
        </w:rPr>
      </w:pPr>
    </w:p>
    <w:p w14:paraId="005BB29E"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14:paraId="58E00DF2" w14:textId="77777777" w:rsidR="005D1490" w:rsidRPr="005D1490" w:rsidRDefault="005D1490" w:rsidP="005D1490">
      <w:pPr>
        <w:suppressAutoHyphens/>
        <w:spacing w:after="0" w:line="240" w:lineRule="auto"/>
        <w:jc w:val="both"/>
        <w:rPr>
          <w:rFonts w:ascii="Arial Narrow" w:hAnsi="Arial Narrow"/>
          <w:b/>
          <w:sz w:val="20"/>
          <w:szCs w:val="20"/>
          <w:u w:val="single"/>
          <w:lang w:eastAsia="zh-CN"/>
        </w:rPr>
      </w:pPr>
    </w:p>
    <w:p w14:paraId="2683DFBF"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14:paraId="2C2B7AA7" w14:textId="77777777" w:rsidR="005D1490" w:rsidRPr="005D1490" w:rsidRDefault="005D1490" w:rsidP="005D1490">
      <w:pPr>
        <w:suppressAutoHyphens/>
        <w:spacing w:after="0" w:line="276" w:lineRule="auto"/>
        <w:jc w:val="both"/>
        <w:rPr>
          <w:rFonts w:ascii="Arial Narrow" w:hAnsi="Arial Narrow"/>
          <w:strike/>
          <w:sz w:val="20"/>
          <w:szCs w:val="20"/>
          <w:lang w:eastAsia="zh-CN"/>
        </w:rPr>
      </w:pPr>
    </w:p>
    <w:p w14:paraId="1B0D3176"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14:paraId="642F38B5" w14:textId="77777777"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14:paraId="029F647B" w14:textId="77777777" w:rsidR="005D1490" w:rsidRPr="005D1490" w:rsidRDefault="005D1490" w:rsidP="005D1490">
      <w:pPr>
        <w:spacing w:after="0" w:line="240" w:lineRule="auto"/>
        <w:rPr>
          <w:rFonts w:ascii="Times New Roman" w:hAnsi="Times New Roman"/>
          <w:sz w:val="24"/>
          <w:szCs w:val="24"/>
          <w:lang w:eastAsia="it-IT"/>
        </w:rPr>
      </w:pPr>
    </w:p>
    <w:p w14:paraId="37DE654D"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14:paraId="69E111AA" w14:textId="77777777" w:rsidR="005D1490" w:rsidRPr="005D1490" w:rsidRDefault="005D1490" w:rsidP="005D1490">
      <w:pPr>
        <w:suppressAutoHyphens/>
        <w:spacing w:after="0" w:line="276" w:lineRule="auto"/>
        <w:jc w:val="both"/>
        <w:rPr>
          <w:rFonts w:ascii="Arial Narrow" w:hAnsi="Arial Narrow"/>
          <w:sz w:val="20"/>
          <w:szCs w:val="20"/>
          <w:lang w:eastAsia="zh-CN"/>
        </w:rPr>
      </w:pPr>
    </w:p>
    <w:p w14:paraId="7A6F9DAA" w14:textId="77777777"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14:paraId="27008D14" w14:textId="77777777"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120D1990" w14:textId="77777777" w:rsidTr="00FB7272">
        <w:tc>
          <w:tcPr>
            <w:tcW w:w="4708" w:type="pct"/>
          </w:tcPr>
          <w:p w14:paraId="5B30F7BB"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meno di 6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6 mesi)</w:t>
            </w:r>
          </w:p>
        </w:tc>
        <w:tc>
          <w:tcPr>
            <w:tcW w:w="292" w:type="pct"/>
          </w:tcPr>
          <w:p w14:paraId="009C950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18CC914" w14:textId="77777777" w:rsidTr="00FB7272">
        <w:tc>
          <w:tcPr>
            <w:tcW w:w="4708" w:type="pct"/>
          </w:tcPr>
          <w:p w14:paraId="1B9A66C2"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6 a 12 mesi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 12 mesi)</w:t>
            </w:r>
          </w:p>
        </w:tc>
        <w:tc>
          <w:tcPr>
            <w:tcW w:w="292" w:type="pct"/>
          </w:tcPr>
          <w:p w14:paraId="0D64DD5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94A6984" w14:textId="77777777" w:rsidTr="00FB7272">
        <w:tc>
          <w:tcPr>
            <w:tcW w:w="4708" w:type="pct"/>
          </w:tcPr>
          <w:p w14:paraId="410B04BB" w14:textId="77777777"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 xml:space="preserve">12 mesi e oltre   </w:t>
            </w:r>
            <w:proofErr w:type="gramStart"/>
            <w:r w:rsidRPr="005D1490">
              <w:rPr>
                <w:rFonts w:ascii="Arial Narrow" w:hAnsi="Arial Narrow"/>
                <w:sz w:val="20"/>
                <w:szCs w:val="20"/>
                <w:lang w:eastAsia="zh-CN"/>
              </w:rPr>
              <w:t xml:space="preserve">   (</w:t>
            </w:r>
            <w:proofErr w:type="gramEnd"/>
            <w:r w:rsidRPr="005D1490">
              <w:rPr>
                <w:rFonts w:ascii="Arial Narrow" w:hAnsi="Arial Narrow"/>
                <w:sz w:val="20"/>
                <w:szCs w:val="20"/>
                <w:lang w:eastAsia="zh-CN"/>
              </w:rPr>
              <w:t>&gt; 12 mesi)</w:t>
            </w:r>
          </w:p>
        </w:tc>
        <w:tc>
          <w:tcPr>
            <w:tcW w:w="292" w:type="pct"/>
          </w:tcPr>
          <w:p w14:paraId="5EC150EC"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76BEC97D"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1044A6C4" w14:textId="77777777" w:rsidR="005D1490" w:rsidRPr="005D1490" w:rsidRDefault="005D1490" w:rsidP="005D1490">
      <w:pPr>
        <w:suppressAutoHyphens/>
        <w:spacing w:after="0" w:line="240" w:lineRule="auto"/>
        <w:jc w:val="both"/>
        <w:rPr>
          <w:rFonts w:ascii="Arial Narrow" w:hAnsi="Arial Narrow"/>
          <w:b/>
          <w:i/>
          <w:sz w:val="20"/>
          <w:szCs w:val="20"/>
          <w:lang w:eastAsia="zh-CN"/>
        </w:rPr>
      </w:pPr>
    </w:p>
    <w:p w14:paraId="34BE657A"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14:paraId="0747BC9C" w14:textId="77777777" w:rsidR="005D1490" w:rsidRPr="005D1490" w:rsidRDefault="005D1490" w:rsidP="005D1490">
      <w:pPr>
        <w:suppressAutoHyphens/>
        <w:spacing w:after="0" w:line="276" w:lineRule="auto"/>
        <w:ind w:left="1713"/>
        <w:jc w:val="both"/>
        <w:rPr>
          <w:rFonts w:ascii="Arial Narrow" w:hAnsi="Arial Narrow"/>
          <w:b/>
          <w:sz w:val="20"/>
          <w:szCs w:val="20"/>
          <w:lang w:eastAsia="zh-CN"/>
        </w:rPr>
      </w:pPr>
    </w:p>
    <w:p w14:paraId="661B647E"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14:paraId="43EB1BFA" w14:textId="77777777"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14:paraId="2D9D165F" w14:textId="77777777"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7E6FF819" w14:textId="77777777"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14:paraId="288DE320" w14:textId="77777777" w:rsidR="005D1490" w:rsidRPr="005D1490" w:rsidRDefault="005D1490" w:rsidP="005D1490">
      <w:pPr>
        <w:spacing w:after="0" w:line="240" w:lineRule="auto"/>
        <w:jc w:val="both"/>
        <w:rPr>
          <w:rFonts w:ascii="Times New Roman" w:hAnsi="Times New Roman"/>
          <w:sz w:val="24"/>
          <w:szCs w:val="24"/>
          <w:lang w:eastAsia="it-IT"/>
        </w:rPr>
      </w:pPr>
    </w:p>
    <w:p w14:paraId="664F08D5" w14:textId="77777777"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14:paraId="0112B4CA" w14:textId="77777777" w:rsidR="005D1490" w:rsidRPr="005D1490" w:rsidRDefault="005D1490" w:rsidP="005D1490">
      <w:pPr>
        <w:spacing w:after="0" w:line="240" w:lineRule="auto"/>
        <w:jc w:val="both"/>
        <w:rPr>
          <w:rFonts w:ascii="Times New Roman" w:hAnsi="Times New Roman"/>
          <w:sz w:val="24"/>
          <w:szCs w:val="24"/>
          <w:lang w:eastAsia="it-IT"/>
        </w:rPr>
      </w:pPr>
    </w:p>
    <w:p w14:paraId="45AE61F4" w14:textId="77777777"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14:paraId="4DF0ACCD" w14:textId="77777777" w:rsidR="005D1490" w:rsidRPr="005D1490" w:rsidRDefault="005D1490" w:rsidP="005D1490">
      <w:pPr>
        <w:spacing w:after="0" w:line="240" w:lineRule="auto"/>
        <w:ind w:left="360"/>
        <w:rPr>
          <w:rFonts w:ascii="Arial Narrow" w:hAnsi="Arial Narrow"/>
          <w:b/>
          <w:sz w:val="20"/>
          <w:szCs w:val="20"/>
          <w:lang w:eastAsia="zh-CN"/>
        </w:rPr>
      </w:pPr>
    </w:p>
    <w:p w14:paraId="25220DA4" w14:textId="77777777" w:rsidR="005D1490" w:rsidRPr="005D1490" w:rsidRDefault="005D1490" w:rsidP="005D1490">
      <w:pPr>
        <w:spacing w:after="0" w:line="240" w:lineRule="auto"/>
        <w:rPr>
          <w:rFonts w:ascii="Arial Narrow" w:hAnsi="Arial Narrow"/>
          <w:b/>
          <w:sz w:val="20"/>
          <w:szCs w:val="20"/>
          <w:highlight w:val="yellow"/>
          <w:lang w:eastAsia="zh-CN"/>
        </w:rPr>
      </w:pPr>
    </w:p>
    <w:p w14:paraId="267205E6" w14:textId="77777777" w:rsidR="005D1490" w:rsidRPr="005D1490" w:rsidRDefault="005D1490" w:rsidP="005D1490">
      <w:pPr>
        <w:spacing w:after="0" w:line="240" w:lineRule="auto"/>
        <w:rPr>
          <w:rFonts w:ascii="Arial Narrow" w:hAnsi="Arial Narrow"/>
          <w:b/>
          <w:sz w:val="20"/>
          <w:szCs w:val="20"/>
          <w:highlight w:val="yellow"/>
          <w:lang w:eastAsia="zh-CN"/>
        </w:rPr>
      </w:pPr>
    </w:p>
    <w:p w14:paraId="7F5920AB" w14:textId="77777777"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14:paraId="19473157" w14:textId="77777777" w:rsidR="005D1490" w:rsidRPr="005D1490" w:rsidRDefault="005D1490" w:rsidP="005D1490">
      <w:pPr>
        <w:spacing w:after="0" w:line="240" w:lineRule="auto"/>
        <w:rPr>
          <w:rFonts w:ascii="Times New Roman" w:hAnsi="Times New Roman"/>
          <w:sz w:val="24"/>
          <w:szCs w:val="24"/>
          <w:lang w:eastAsia="it-IT"/>
        </w:rPr>
      </w:pPr>
    </w:p>
    <w:p w14:paraId="5B3C9BC3" w14:textId="77777777"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14:paraId="3F307AC8" w14:textId="77777777" w:rsidR="005D1490" w:rsidRPr="005D1490" w:rsidRDefault="005D1490" w:rsidP="005D1490">
      <w:pPr>
        <w:spacing w:after="0" w:line="240" w:lineRule="auto"/>
        <w:rPr>
          <w:rFonts w:ascii="Times New Roman" w:hAnsi="Times New Roman"/>
          <w:sz w:val="24"/>
          <w:szCs w:val="24"/>
          <w:lang w:eastAsia="it-IT"/>
        </w:rPr>
      </w:pPr>
    </w:p>
    <w:p w14:paraId="41E3168F"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14:paraId="3FE545DD" w14:textId="77777777"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14:paraId="59B607ED"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14:paraId="375AE45E" w14:textId="77777777"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14:paraId="34F7B8C0" w14:textId="77777777"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14:paraId="1E7765FC" w14:textId="77777777"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14:paraId="65902BEB" w14:textId="77777777"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14:paraId="66F1B920" w14:textId="77777777"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14:paraId="6257E9E6" w14:textId="77777777"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14:paraId="300F01B2" w14:textId="77777777" w:rsidTr="00FB7272">
        <w:tc>
          <w:tcPr>
            <w:tcW w:w="4708" w:type="pct"/>
          </w:tcPr>
          <w:p w14:paraId="61B4FE42"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14:paraId="778B24C8"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2FA8177" w14:textId="77777777" w:rsidTr="00FB7272">
        <w:tc>
          <w:tcPr>
            <w:tcW w:w="4708" w:type="pct"/>
          </w:tcPr>
          <w:p w14:paraId="4AC0D90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14:paraId="63522FA4"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C2B888" w14:textId="77777777" w:rsidTr="00FB7272">
        <w:tc>
          <w:tcPr>
            <w:tcW w:w="4708" w:type="pct"/>
          </w:tcPr>
          <w:p w14:paraId="3F4598BC"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14:paraId="6C012A5A"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1E6D8A3" w14:textId="77777777" w:rsidTr="00FB7272">
        <w:tc>
          <w:tcPr>
            <w:tcW w:w="4708" w:type="pct"/>
            <w:vAlign w:val="center"/>
          </w:tcPr>
          <w:p w14:paraId="602DFA5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14:paraId="5EEAD47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6D594563" w14:textId="77777777" w:rsidTr="00FB7272">
        <w:tc>
          <w:tcPr>
            <w:tcW w:w="4708" w:type="pct"/>
            <w:vAlign w:val="center"/>
          </w:tcPr>
          <w:p w14:paraId="4011D083"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14:paraId="06790FA1"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4B1E20A" w14:textId="77777777" w:rsidTr="00FB7272">
        <w:tc>
          <w:tcPr>
            <w:tcW w:w="4708" w:type="pct"/>
            <w:vAlign w:val="center"/>
          </w:tcPr>
          <w:p w14:paraId="14C7E61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14:paraId="53D3F02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0373BA7F" w14:textId="77777777" w:rsidTr="00FB7272">
        <w:tc>
          <w:tcPr>
            <w:tcW w:w="4708" w:type="pct"/>
            <w:vAlign w:val="center"/>
          </w:tcPr>
          <w:p w14:paraId="37395E7E"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14:paraId="2EEADED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33BD8A39" w14:textId="77777777" w:rsidTr="00FB7272">
        <w:tc>
          <w:tcPr>
            <w:tcW w:w="4708" w:type="pct"/>
            <w:vAlign w:val="center"/>
          </w:tcPr>
          <w:p w14:paraId="09C64C3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1765B42B"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9102421" w14:textId="77777777" w:rsidTr="00FB7272">
        <w:tc>
          <w:tcPr>
            <w:tcW w:w="4708" w:type="pct"/>
            <w:vAlign w:val="center"/>
          </w:tcPr>
          <w:p w14:paraId="096C73D1"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w:t>
            </w:r>
            <w:proofErr w:type="gramStart"/>
            <w:r w:rsidRPr="005D1490">
              <w:rPr>
                <w:rFonts w:ascii="Arial Narrow" w:hAnsi="Arial Narrow" w:cs="Arial"/>
                <w:sz w:val="20"/>
                <w:szCs w:val="20"/>
                <w:lang w:eastAsia="it-IT"/>
              </w:rPr>
              <w:t>altri componente</w:t>
            </w:r>
            <w:proofErr w:type="gramEnd"/>
            <w:r w:rsidRPr="005D1490">
              <w:rPr>
                <w:rFonts w:ascii="Arial Narrow" w:hAnsi="Arial Narrow" w:cs="Arial"/>
                <w:sz w:val="20"/>
                <w:szCs w:val="20"/>
                <w:lang w:eastAsia="it-IT"/>
              </w:rPr>
              <w:t xml:space="preserve"> adulti nel nucleo)</w:t>
            </w:r>
          </w:p>
        </w:tc>
        <w:tc>
          <w:tcPr>
            <w:tcW w:w="292" w:type="pct"/>
          </w:tcPr>
          <w:p w14:paraId="20A3DADD"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14EDFE02" w14:textId="77777777" w:rsidTr="00FB7272">
        <w:tc>
          <w:tcPr>
            <w:tcW w:w="4708" w:type="pct"/>
            <w:vAlign w:val="center"/>
          </w:tcPr>
          <w:p w14:paraId="0B46E9A5"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14:paraId="3A7E28BF"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5CC51903" w14:textId="77777777" w:rsidTr="00FB7272">
        <w:tc>
          <w:tcPr>
            <w:tcW w:w="4708" w:type="pct"/>
            <w:vAlign w:val="center"/>
          </w:tcPr>
          <w:p w14:paraId="0936454F"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14:paraId="020D8C1E"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A287891" w14:textId="77777777" w:rsidTr="00FB7272">
        <w:tc>
          <w:tcPr>
            <w:tcW w:w="4708" w:type="pct"/>
          </w:tcPr>
          <w:p w14:paraId="105D7830"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14:paraId="6CD889B9"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54AB5B9" w14:textId="77777777" w:rsidTr="00FB7272">
        <w:tc>
          <w:tcPr>
            <w:tcW w:w="4708" w:type="pct"/>
          </w:tcPr>
          <w:p w14:paraId="0DA61DFB"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14:paraId="38D8EEB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71232719" w14:textId="77777777" w:rsidTr="00FB7272">
        <w:tc>
          <w:tcPr>
            <w:tcW w:w="4708" w:type="pct"/>
            <w:vAlign w:val="center"/>
          </w:tcPr>
          <w:p w14:paraId="4E2A72D7" w14:textId="77777777"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14:paraId="4D848D07"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14:paraId="45DE8D58" w14:textId="77777777" w:rsidTr="00FB7272">
        <w:tc>
          <w:tcPr>
            <w:tcW w:w="4708" w:type="pct"/>
          </w:tcPr>
          <w:p w14:paraId="6C9FD6F3" w14:textId="77777777"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14:paraId="4B0625A2" w14:textId="77777777" w:rsidR="005D1490" w:rsidRPr="005D1490" w:rsidRDefault="005D1490" w:rsidP="005D1490">
            <w:pPr>
              <w:suppressAutoHyphens/>
              <w:spacing w:after="0" w:line="240" w:lineRule="auto"/>
              <w:jc w:val="both"/>
              <w:rPr>
                <w:rFonts w:ascii="Arial Narrow" w:hAnsi="Arial Narrow"/>
                <w:sz w:val="20"/>
                <w:szCs w:val="20"/>
                <w:lang w:eastAsia="zh-CN"/>
              </w:rPr>
            </w:pPr>
          </w:p>
        </w:tc>
      </w:tr>
    </w:tbl>
    <w:p w14:paraId="05E14C7A" w14:textId="77777777" w:rsidR="005D1490" w:rsidRPr="005D1490" w:rsidRDefault="005D1490" w:rsidP="005D1490">
      <w:pPr>
        <w:suppressAutoHyphens/>
        <w:spacing w:after="0" w:line="240" w:lineRule="auto"/>
        <w:ind w:left="426"/>
        <w:jc w:val="both"/>
        <w:rPr>
          <w:rFonts w:ascii="Arial Narrow" w:hAnsi="Arial Narrow"/>
          <w:sz w:val="20"/>
          <w:szCs w:val="20"/>
          <w:lang w:eastAsia="zh-CN"/>
        </w:rPr>
      </w:pPr>
    </w:p>
    <w:p w14:paraId="2F3FA030" w14:textId="77777777"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14:paraId="36F1304C" w14:textId="77777777"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14:paraId="5DD6ABCC" w14:textId="77777777"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0F89A94C" w14:textId="77777777"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14:paraId="2F308993" w14:textId="77777777"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14:paraId="741A9262" w14:textId="77777777"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3A6EAC78" w14:textId="77777777"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14:paraId="42DB3C9A"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14:paraId="6FB0C4F2"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6B80726B" w14:textId="77777777"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14:paraId="39B2727A" w14:textId="77777777"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14:paraId="0DDE72B0" w14:textId="77777777" w:rsidR="00520AE7" w:rsidRDefault="00520AE7" w:rsidP="00520AE7">
      <w:pPr>
        <w:keepNext/>
        <w:suppressAutoHyphens/>
        <w:spacing w:after="0" w:line="276" w:lineRule="auto"/>
        <w:jc w:val="both"/>
        <w:rPr>
          <w:rFonts w:ascii="Arial Narrow" w:hAnsi="Arial Narrow"/>
          <w:sz w:val="20"/>
          <w:szCs w:val="20"/>
          <w:lang w:eastAsia="zh-CN"/>
        </w:rPr>
      </w:pPr>
    </w:p>
    <w:p w14:paraId="29E27E8A" w14:textId="77777777"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14:paraId="711D3B3D" w14:textId="77777777"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14:paraId="09767B77"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216B31B7"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14:paraId="285EF6C6"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p>
    <w:p w14:paraId="5E2DD3BC"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1F20A9EB" w14:textId="77777777"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14:paraId="43234EF3" w14:textId="77777777" w:rsidR="005D1490" w:rsidRPr="005D1490" w:rsidRDefault="005D1490" w:rsidP="005D1490">
      <w:pPr>
        <w:suppressAutoHyphens/>
        <w:spacing w:after="0" w:line="276" w:lineRule="auto"/>
        <w:ind w:left="786"/>
        <w:jc w:val="both"/>
        <w:rPr>
          <w:rFonts w:ascii="Arial Narrow" w:hAnsi="Arial Narrow"/>
          <w:sz w:val="20"/>
          <w:szCs w:val="20"/>
          <w:lang w:eastAsia="zh-CN"/>
        </w:rPr>
      </w:pPr>
    </w:p>
    <w:p w14:paraId="3C988B0E"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431B7C91" w14:textId="77777777"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14:paraId="10869069" w14:textId="77777777"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14:paraId="155EB56F" w14:textId="77777777"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14:paraId="6D631A05" w14:textId="77777777" w:rsidR="005D1490" w:rsidRPr="005D1490" w:rsidRDefault="005D1490" w:rsidP="005D1490">
      <w:pPr>
        <w:suppressAutoHyphens/>
        <w:spacing w:after="0" w:line="276" w:lineRule="auto"/>
        <w:ind w:left="426"/>
        <w:jc w:val="both"/>
        <w:rPr>
          <w:rFonts w:ascii="Arial Narrow" w:hAnsi="Arial Narrow"/>
          <w:sz w:val="20"/>
          <w:szCs w:val="20"/>
          <w:lang w:eastAsia="zh-CN"/>
        </w:rPr>
      </w:pPr>
    </w:p>
    <w:p w14:paraId="0DEA2296"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6A3D9634" w14:textId="77777777" w:rsidR="005D1490" w:rsidRPr="005D1490" w:rsidRDefault="005D1490" w:rsidP="005D1490">
      <w:pPr>
        <w:suppressAutoHyphens/>
        <w:spacing w:after="0" w:line="240" w:lineRule="auto"/>
        <w:jc w:val="both"/>
        <w:rPr>
          <w:rFonts w:ascii="Arial Narrow" w:hAnsi="Arial Narrow"/>
          <w:sz w:val="20"/>
          <w:szCs w:val="20"/>
          <w:lang w:eastAsia="zh-CN"/>
        </w:rPr>
      </w:pPr>
    </w:p>
    <w:p w14:paraId="57B82E31" w14:textId="77777777"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14:paraId="4FD0FDD1"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1FA629F9" w14:textId="77777777"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14:paraId="44A4F047" w14:textId="77777777"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gramStart"/>
      <w:r w:rsidR="0018267B">
        <w:rPr>
          <w:rFonts w:ascii="Arial Narrow" w:hAnsi="Arial Narrow"/>
          <w:sz w:val="20"/>
          <w:szCs w:val="20"/>
          <w:lang w:eastAsia="zh-CN"/>
        </w:rPr>
        <w:t>ss.mm.ii</w:t>
      </w:r>
      <w:proofErr w:type="gramEnd"/>
    </w:p>
    <w:p w14:paraId="06A29DD3"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278D6CD0"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7943423"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0BA114F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3DAEBB2C" w14:textId="77777777" w:rsidR="005D1490" w:rsidRPr="005D1490" w:rsidRDefault="005D1490" w:rsidP="005D1490">
      <w:pPr>
        <w:suppressAutoHyphens/>
        <w:spacing w:after="0" w:line="276" w:lineRule="auto"/>
        <w:ind w:left="709"/>
        <w:jc w:val="both"/>
        <w:rPr>
          <w:rFonts w:ascii="Arial Narrow" w:hAnsi="Arial Narrow"/>
          <w:sz w:val="20"/>
          <w:szCs w:val="20"/>
          <w:lang w:eastAsia="zh-CN"/>
        </w:rPr>
      </w:pPr>
    </w:p>
    <w:p w14:paraId="734F6697" w14:textId="77777777"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14:paraId="481FA65E" w14:textId="77777777" w:rsidR="005D1490" w:rsidRDefault="00924A31"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14:anchorId="72892EE1" wp14:editId="13D869F9">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14:paraId="013E3334" w14:textId="77777777"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14:paraId="4A3EF734" w14:textId="77777777"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14:paraId="6C9E7143" w14:textId="77777777"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14:paraId="156C07CF" w14:textId="77777777"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D.Lgs. 196/2003 e </w:t>
      </w:r>
      <w:proofErr w:type="gramStart"/>
      <w:r>
        <w:rPr>
          <w:rFonts w:cs="Calibri"/>
        </w:rPr>
        <w:t>ss.mm.ii</w:t>
      </w:r>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14:paraId="6C745C66" w14:textId="77777777" w:rsidR="005D1490" w:rsidRDefault="005D1490" w:rsidP="005D1490">
      <w:pPr>
        <w:spacing w:line="273" w:lineRule="auto"/>
        <w:jc w:val="both"/>
        <w:rPr>
          <w:rFonts w:cs="Calibri"/>
        </w:rPr>
      </w:pPr>
    </w:p>
    <w:p w14:paraId="4709AAD8" w14:textId="77777777" w:rsidR="005D1490" w:rsidRPr="00481558" w:rsidRDefault="00924A31"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14:anchorId="70662F39" wp14:editId="1B2E9FA3">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BE8A0" w14:textId="77777777" w:rsidR="005D1490" w:rsidRPr="00B04A14" w:rsidRDefault="005D1490" w:rsidP="005D1490">
      <w:pPr>
        <w:spacing w:after="0" w:line="273" w:lineRule="auto"/>
        <w:rPr>
          <w:rFonts w:cs="Calibri"/>
        </w:rPr>
      </w:pPr>
    </w:p>
    <w:p w14:paraId="6D4818E4" w14:textId="77777777"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14:paraId="01EFC9B5" w14:textId="77777777" w:rsidR="005D1490" w:rsidRPr="00B04A14" w:rsidRDefault="005D1490" w:rsidP="005D1490">
      <w:pPr>
        <w:spacing w:after="0" w:line="273" w:lineRule="auto"/>
        <w:rPr>
          <w:rFonts w:cs="Calibri"/>
        </w:rPr>
      </w:pPr>
    </w:p>
    <w:p w14:paraId="6719E75D" w14:textId="77777777"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14:paraId="67CDC6FB" w14:textId="77777777"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14:paraId="5C57871D" w14:textId="77777777"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14:paraId="24E74E03" w14:textId="77777777"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 xml:space="preserve">potrà essere contattato per questioni inerenti </w:t>
      </w:r>
      <w:proofErr w:type="gramStart"/>
      <w:r w:rsidRPr="00874F4D">
        <w:rPr>
          <w:rFonts w:cs="Calibri"/>
        </w:rPr>
        <w:t>il</w:t>
      </w:r>
      <w:proofErr w:type="gramEnd"/>
      <w:r w:rsidRPr="00874F4D">
        <w:rPr>
          <w:rFonts w:cs="Calibri"/>
        </w:rPr>
        <w:t xml:space="preserve">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2" w:history="1">
        <w:r w:rsidRPr="00B63318">
          <w:rPr>
            <w:rStyle w:val="Collegamentoipertestuale"/>
            <w:rFonts w:cs="Calibri"/>
            <w:i/>
          </w:rPr>
          <w:t>rpd@regione.liguria.it</w:t>
        </w:r>
      </w:hyperlink>
      <w:r>
        <w:rPr>
          <w:rStyle w:val="Collegamentoipertestuale"/>
          <w:rFonts w:cs="Calibri"/>
          <w:i/>
        </w:rPr>
        <w:t xml:space="preserve">; </w:t>
      </w:r>
      <w:hyperlink r:id="rId13"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14:paraId="58A880D6" w14:textId="77777777" w:rsidR="005D1490" w:rsidRPr="00B04A14" w:rsidRDefault="00924A31"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14:anchorId="66AEE27D" wp14:editId="5E33D10A">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370FA" w14:textId="77777777" w:rsidR="005D1490" w:rsidRDefault="005D1490" w:rsidP="005D1490">
      <w:pPr>
        <w:widowControl w:val="0"/>
        <w:ind w:left="1134"/>
        <w:jc w:val="both"/>
        <w:rPr>
          <w:rFonts w:cs="Calibri"/>
          <w:b/>
        </w:rPr>
      </w:pPr>
      <w:r w:rsidRPr="00B04A14">
        <w:rPr>
          <w:rFonts w:cs="Calibri"/>
          <w:b/>
        </w:rPr>
        <w:t>INFORMAZIONI SUL TRATTAMENTO</w:t>
      </w:r>
    </w:p>
    <w:p w14:paraId="28F1FB7E" w14:textId="77777777" w:rsidR="005D1490" w:rsidRPr="00481558" w:rsidRDefault="005D1490" w:rsidP="005D1490">
      <w:pPr>
        <w:widowControl w:val="0"/>
        <w:ind w:left="1134"/>
        <w:jc w:val="both"/>
        <w:rPr>
          <w:rFonts w:cs="Calibri"/>
          <w:b/>
        </w:rPr>
      </w:pPr>
      <w:r>
        <w:rPr>
          <w:rFonts w:cs="Calibri"/>
        </w:rPr>
        <w:tab/>
      </w:r>
    </w:p>
    <w:p w14:paraId="6649CDFD" w14:textId="77777777"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14:paraId="38704C1C" w14:textId="77777777"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 xml:space="preserve">materia di </w:t>
      </w:r>
      <w:proofErr w:type="gramStart"/>
      <w:r>
        <w:rPr>
          <w:rFonts w:cs="Calibri"/>
        </w:rPr>
        <w:t>Privacy, pertanto</w:t>
      </w:r>
      <w:proofErr w:type="gramEnd"/>
      <w:r>
        <w:rPr>
          <w:rFonts w:cs="Calibri"/>
        </w:rPr>
        <w:t xml:space="preserve">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14:paraId="4724A8E9" w14:textId="77777777"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14:paraId="6470CB35" w14:textId="77777777"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14:paraId="5630A4EB" w14:textId="77777777" w:rsidR="005D1490" w:rsidRPr="00B04A14" w:rsidRDefault="005D1490" w:rsidP="005D1490">
      <w:pPr>
        <w:widowControl w:val="0"/>
        <w:jc w:val="both"/>
        <w:rPr>
          <w:rFonts w:cs="Calibri"/>
        </w:rPr>
      </w:pPr>
    </w:p>
    <w:p w14:paraId="23339E18" w14:textId="77777777"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14:paraId="0E44C694" w14:textId="77777777"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14:paraId="7F82D6A8" w14:textId="77777777"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14:paraId="5971E264" w14:textId="77777777"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14:paraId="0106FDCF" w14:textId="77777777"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14:paraId="04439BC2" w14:textId="77777777" w:rsidR="005D1490" w:rsidRDefault="005D1490" w:rsidP="005D1490">
      <w:pPr>
        <w:widowControl w:val="0"/>
        <w:jc w:val="both"/>
        <w:rPr>
          <w:rFonts w:cs="Calibri"/>
        </w:rPr>
      </w:pPr>
    </w:p>
    <w:p w14:paraId="30BB25BD" w14:textId="77777777"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14:paraId="16A394D8" w14:textId="77777777"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8208ED" w:rsidRPr="005A40EA">
        <w:rPr>
          <w:b/>
        </w:rPr>
        <w:t>OPERAZIONI</w:t>
      </w:r>
      <w:r w:rsidR="008208ED" w:rsidRPr="005A40EA">
        <w:rPr>
          <w:rFonts w:ascii="Arial Narrow" w:hAnsi="Arial Narrow"/>
          <w:b/>
        </w:rPr>
        <w:t xml:space="preserve"> RELATIVE A PERCORSI DI FORMAZIONE IN ALTERNANZA RIVOLTE AI GIOVANI </w:t>
      </w:r>
      <w:r w:rsidR="008208ED">
        <w:rPr>
          <w:rFonts w:ascii="Arial Narrow" w:hAnsi="Arial Narrow"/>
          <w:b/>
        </w:rPr>
        <w:t>FINO AI 34 ANNI</w:t>
      </w:r>
      <w:r w:rsidR="008208ED" w:rsidRPr="005A40EA">
        <w:rPr>
          <w:rFonts w:ascii="Arial Narrow" w:hAnsi="Arial Narrow"/>
          <w:b/>
        </w:rPr>
        <w:t xml:space="preserve"> A VALERE SUL PROGRAMMA</w:t>
      </w:r>
      <w:r w:rsidR="008208ED">
        <w:rPr>
          <w:rFonts w:ascii="Arial Narrow" w:hAnsi="Arial Narrow"/>
          <w:b/>
        </w:rPr>
        <w:t xml:space="preserve"> REGIONALE FSE + 2021 - 2027</w:t>
      </w:r>
      <w:r w:rsidR="008208ED" w:rsidRPr="005A40EA">
        <w:rPr>
          <w:rFonts w:ascii="Arial Narrow" w:hAnsi="Arial Narrow"/>
          <w:b/>
        </w:rPr>
        <w:t xml:space="preserve"> </w:t>
      </w:r>
      <w:r w:rsidR="008208ED" w:rsidRPr="00825080">
        <w:rPr>
          <w:rFonts w:ascii="Arial Narrow" w:hAnsi="Arial Narrow"/>
          <w:b/>
        </w:rPr>
        <w:t>(</w:t>
      </w:r>
      <w:r w:rsidR="008208ED" w:rsidRPr="00825080">
        <w:rPr>
          <w:b/>
        </w:rPr>
        <w:t>Priorità 4. Occupazione giovanile, obiettivo specifico ESO4.1)</w:t>
      </w:r>
      <w:r w:rsidR="008208ED" w:rsidRPr="005A40EA">
        <w:rPr>
          <w:rFonts w:ascii="Arial Narrow" w:hAnsi="Arial Narrow"/>
          <w:b/>
        </w:rPr>
        <w:t xml:space="preserve"> “MATCH POINT</w:t>
      </w:r>
      <w:r w:rsidR="008208ED">
        <w:rPr>
          <w:rFonts w:ascii="Arial Narrow" w:hAnsi="Arial Narrow"/>
          <w:b/>
        </w:rPr>
        <w:t xml:space="preserve"> 2</w:t>
      </w:r>
      <w:r w:rsidR="008208ED" w:rsidRPr="005A40EA">
        <w:rPr>
          <w:rFonts w:ascii="Arial Narrow" w:hAnsi="Arial Narrow"/>
          <w:b/>
        </w:rPr>
        <w:t>”. DGR N. _</w:t>
      </w:r>
      <w:r w:rsidR="008208ED">
        <w:rPr>
          <w:rFonts w:ascii="Arial Narrow" w:hAnsi="Arial Narrow"/>
          <w:b/>
        </w:rPr>
        <w:t>1157</w:t>
      </w:r>
      <w:r w:rsidR="008208ED" w:rsidRPr="005A40EA">
        <w:rPr>
          <w:rFonts w:ascii="Arial Narrow" w:hAnsi="Arial Narrow"/>
          <w:b/>
        </w:rPr>
        <w:t xml:space="preserve"> DEL _</w:t>
      </w:r>
      <w:r w:rsidR="008208ED">
        <w:rPr>
          <w:rFonts w:ascii="Arial Narrow" w:hAnsi="Arial Narrow"/>
          <w:b/>
        </w:rPr>
        <w:t>25</w:t>
      </w:r>
      <w:r w:rsidR="008208ED" w:rsidRPr="005A40EA">
        <w:rPr>
          <w:rFonts w:ascii="Arial Narrow" w:hAnsi="Arial Narrow"/>
          <w:b/>
        </w:rPr>
        <w:t>/</w:t>
      </w:r>
      <w:r w:rsidR="008208ED">
        <w:rPr>
          <w:rFonts w:ascii="Arial Narrow" w:hAnsi="Arial Narrow"/>
          <w:b/>
        </w:rPr>
        <w:t>11</w:t>
      </w:r>
      <w:r w:rsidR="008208ED" w:rsidRPr="005A40EA">
        <w:rPr>
          <w:rFonts w:ascii="Arial Narrow" w:hAnsi="Arial Narrow"/>
          <w:b/>
        </w:rPr>
        <w:t>/</w:t>
      </w:r>
      <w:r w:rsidR="008208ED" w:rsidRPr="005A40EA">
        <w:rPr>
          <w:b/>
        </w:rPr>
        <w:t>202</w:t>
      </w:r>
      <w:r w:rsidR="008208ED">
        <w:rPr>
          <w:b/>
        </w:rPr>
        <w:t xml:space="preserve">2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14:paraId="1C91DA1B" w14:textId="77777777"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2268FF69" w14:textId="77777777" w:rsidR="005D1490" w:rsidRDefault="005D1490" w:rsidP="005D1490">
      <w:pPr>
        <w:widowControl w:val="0"/>
        <w:jc w:val="both"/>
        <w:rPr>
          <w:rFonts w:cs="Calibri"/>
        </w:rPr>
      </w:pPr>
    </w:p>
    <w:p w14:paraId="311B26D1"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14:paraId="79ACDC94" w14:textId="77777777" w:rsidR="005D1490" w:rsidRPr="00DF28D2" w:rsidRDefault="005D1490" w:rsidP="005D1490">
      <w:pPr>
        <w:jc w:val="both"/>
      </w:pPr>
      <w:r w:rsidRPr="00DF28D2">
        <w:lastRenderedPageBreak/>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14:paraId="7797083F" w14:textId="77777777"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 xml:space="preserve">D.Lgs 196/03 </w:t>
      </w:r>
      <w:proofErr w:type="gramStart"/>
      <w:r>
        <w:t>ss.mm.ii</w:t>
      </w:r>
      <w:proofErr w:type="gram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14:paraId="78243F76" w14:textId="77777777"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21A38555" w14:textId="77777777" w:rsidR="005D1490" w:rsidRDefault="005D1490" w:rsidP="005D1490">
      <w:pPr>
        <w:spacing w:after="0"/>
        <w:jc w:val="both"/>
      </w:pPr>
    </w:p>
    <w:p w14:paraId="193EE446" w14:textId="77777777" w:rsidR="005D1490" w:rsidRDefault="005D1490" w:rsidP="005D1490">
      <w:pPr>
        <w:spacing w:after="0"/>
        <w:jc w:val="both"/>
      </w:pPr>
    </w:p>
    <w:p w14:paraId="1CC81578" w14:textId="77777777"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14:paraId="42EC4D5F" w14:textId="77777777"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14:paraId="7E6118DD"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14:paraId="6E03D0F1" w14:textId="77777777"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14:paraId="237394BB" w14:textId="77777777"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14:paraId="241D820F" w14:textId="77777777" w:rsidR="005D1490" w:rsidRPr="00B04A14" w:rsidRDefault="005D1490" w:rsidP="005D1490">
      <w:pPr>
        <w:pStyle w:val="Paragrafoelenco"/>
        <w:widowControl w:val="0"/>
        <w:jc w:val="both"/>
        <w:rPr>
          <w:rFonts w:asciiTheme="minorHAnsi" w:hAnsiTheme="minorHAnsi" w:cs="Calibri"/>
        </w:rPr>
      </w:pPr>
    </w:p>
    <w:p w14:paraId="1B132ECD" w14:textId="77777777"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14:paraId="49F72E89" w14:textId="77777777" w:rsidR="005D1490" w:rsidRDefault="005D1490" w:rsidP="005D1490">
      <w:pPr>
        <w:widowControl w:val="0"/>
        <w:jc w:val="both"/>
        <w:rPr>
          <w:rFonts w:cs="Calibri"/>
          <w:b/>
        </w:rPr>
      </w:pPr>
    </w:p>
    <w:p w14:paraId="2AC12339" w14:textId="77777777"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14:paraId="4E71194C" w14:textId="77777777" w:rsidR="005D1490" w:rsidRPr="007939D7" w:rsidRDefault="005D1490" w:rsidP="005D1490">
      <w:pPr>
        <w:widowControl w:val="0"/>
        <w:jc w:val="both"/>
      </w:pPr>
      <w:r w:rsidRPr="007939D7">
        <w:t xml:space="preserve">La gestione e la conservazione dei dati personali </w:t>
      </w:r>
      <w:proofErr w:type="gramStart"/>
      <w:r w:rsidRPr="007939D7">
        <w:t>avviene</w:t>
      </w:r>
      <w:proofErr w:type="gramEnd"/>
      <w:r w:rsidRPr="007939D7">
        <w:t xml:space="preserve"> su server, ubicati all’interno dell’Unione Europea, di Regione e/o di società terze incaricate e debitamente nominate quali Responsabili del trattamento.</w:t>
      </w:r>
    </w:p>
    <w:p w14:paraId="63E45F69" w14:textId="77777777"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14:paraId="4B2D2113" w14:textId="77777777" w:rsidR="005D1490" w:rsidRDefault="005D1490" w:rsidP="005D1490">
      <w:pPr>
        <w:widowControl w:val="0"/>
        <w:jc w:val="both"/>
      </w:pPr>
      <w:r w:rsidRPr="007939D7">
        <w:t xml:space="preserve">In tal caso, Regione assicura sin d’ora che il trasferimento dei dati Extra-UE avverrà in conformità agli artt. 44 ss. del Regolamento ed alle disposizioni di legge applicabili stipulando, se necessario, accordi che garantiscano un </w:t>
      </w:r>
      <w:r w:rsidRPr="007939D7">
        <w:lastRenderedPageBreak/>
        <w:t>livello di protezione adeguato.</w:t>
      </w:r>
    </w:p>
    <w:p w14:paraId="1D5ABF41" w14:textId="77777777" w:rsidR="005D1490" w:rsidRDefault="005D1490" w:rsidP="005D1490">
      <w:pPr>
        <w:widowControl w:val="0"/>
        <w:jc w:val="both"/>
      </w:pPr>
    </w:p>
    <w:p w14:paraId="3D67E2ED" w14:textId="77777777" w:rsidR="005D1490" w:rsidRPr="00B04A14" w:rsidRDefault="005D1490" w:rsidP="005D1490">
      <w:pPr>
        <w:widowControl w:val="0"/>
        <w:ind w:left="1134"/>
        <w:jc w:val="both"/>
        <w:rPr>
          <w:rFonts w:cs="Calibri"/>
        </w:rPr>
      </w:pPr>
    </w:p>
    <w:p w14:paraId="55796E6B" w14:textId="77777777" w:rsidR="005D1490" w:rsidRPr="00626B8D" w:rsidRDefault="00924A31"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14:anchorId="04E7619A" wp14:editId="3B97F2D0">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14:paraId="2E8DF449" w14:textId="77777777" w:rsidR="005D1490" w:rsidRPr="00B04A14" w:rsidRDefault="005D1490" w:rsidP="005D1490">
      <w:pPr>
        <w:widowControl w:val="0"/>
        <w:ind w:left="1134"/>
        <w:jc w:val="both"/>
        <w:rPr>
          <w:rFonts w:cs="Calibri"/>
        </w:rPr>
      </w:pPr>
    </w:p>
    <w:p w14:paraId="16E16033" w14:textId="77777777"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14:paraId="5F344989" w14:textId="77777777" w:rsidR="005D1490" w:rsidRPr="00C2221B" w:rsidRDefault="005D1490" w:rsidP="005D1490">
      <w:pPr>
        <w:widowControl w:val="0"/>
        <w:jc w:val="both"/>
        <w:rPr>
          <w:rFonts w:cs="Calibri"/>
        </w:rPr>
      </w:pPr>
      <w:r w:rsidRPr="00C2221B">
        <w:rPr>
          <w:rFonts w:cs="Calibri"/>
        </w:rPr>
        <w:t>In particolare:</w:t>
      </w:r>
    </w:p>
    <w:p w14:paraId="73F5F1C5" w14:textId="77777777"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14:paraId="3D490D13"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14:paraId="36876B25"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14:paraId="04262ABC"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14:paraId="47421BE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14:paraId="4E3644B0"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14:paraId="12F5FBDE"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L'esistenza di un processo decisionale automatizzato </w:t>
      </w:r>
      <w:proofErr w:type="gramStart"/>
      <w:r w:rsidRPr="00C2221B">
        <w:rPr>
          <w:rFonts w:cs="Calibri"/>
        </w:rPr>
        <w:t>ed</w:t>
      </w:r>
      <w:proofErr w:type="gramEnd"/>
      <w:r w:rsidRPr="00C2221B">
        <w:rPr>
          <w:rFonts w:cs="Calibri"/>
        </w:rPr>
        <w:t>, in tali casi, informazioni significative sulla logica utilizzata, nonché l'importanza e le conseguenze previste di tale trattamento per l'interessato;</w:t>
      </w:r>
    </w:p>
    <w:p w14:paraId="01CC24A8"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14:paraId="0FA6EC91" w14:textId="77777777"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14:paraId="11CE3E9D"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3044BF8A"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14:paraId="5874D4F1" w14:textId="77777777"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14:paraId="151A0A27" w14:textId="77777777"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6" w:history="1">
        <w:r w:rsidRPr="00960ADF">
          <w:rPr>
            <w:rStyle w:val="Collegamentoipertestuale"/>
            <w:rFonts w:cs="Calibri"/>
            <w:i/>
          </w:rPr>
          <w:t>rpd@regione.liguria.it</w:t>
        </w:r>
      </w:hyperlink>
      <w:r w:rsidRPr="00960ADF">
        <w:rPr>
          <w:rFonts w:cs="Calibri"/>
          <w:i/>
          <w:u w:val="single"/>
        </w:rPr>
        <w:t xml:space="preserve">; </w:t>
      </w:r>
      <w:hyperlink r:id="rId17"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8" w:history="1">
        <w:r w:rsidRPr="001C0E39">
          <w:rPr>
            <w:rStyle w:val="Collegamentoipertestuale"/>
            <w:rFonts w:cs="Calibri"/>
            <w:i/>
          </w:rPr>
          <w:t>formazione.orientamento@regione.liguria.it</w:t>
        </w:r>
      </w:hyperlink>
      <w:r w:rsidRPr="001C0E39">
        <w:rPr>
          <w:rFonts w:cs="Calibri"/>
          <w:i/>
        </w:rPr>
        <w:t>.</w:t>
      </w:r>
    </w:p>
    <w:p w14:paraId="23044386" w14:textId="77777777"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w:t>
      </w:r>
      <w:proofErr w:type="gramStart"/>
      <w:r>
        <w:rPr>
          <w:rFonts w:cs="Calibri"/>
        </w:rPr>
        <w:t>3</w:t>
      </w:r>
      <w:proofErr w:type="gramEnd"/>
      <w:r>
        <w:rPr>
          <w:rFonts w:cs="Calibri"/>
        </w:rPr>
        <w:t xml:space="preserve">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14:paraId="759F3ED9" w14:textId="77777777" w:rsidR="005D1490" w:rsidRPr="00C2221B" w:rsidRDefault="005D1490" w:rsidP="005D1490">
      <w:pPr>
        <w:widowControl w:val="0"/>
        <w:jc w:val="both"/>
        <w:rPr>
          <w:rFonts w:cs="Calibri"/>
        </w:rPr>
      </w:pPr>
      <w:r>
        <w:rPr>
          <w:rFonts w:cs="Calibri"/>
        </w:rPr>
        <w:lastRenderedPageBreak/>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14:paraId="793AFC7F" w14:textId="77777777"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14:paraId="66F5831A" w14:textId="77777777"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14:paraId="73B37D18" w14:textId="77777777" w:rsidR="005D1490" w:rsidRDefault="005D1490" w:rsidP="005D1490">
      <w:pPr>
        <w:widowControl w:val="0"/>
        <w:jc w:val="both"/>
        <w:rPr>
          <w:rFonts w:cs="Calibri"/>
        </w:rPr>
      </w:pPr>
    </w:p>
    <w:p w14:paraId="47D2FD33" w14:textId="77777777" w:rsidR="005D1490" w:rsidRPr="007411D0" w:rsidRDefault="005D1490" w:rsidP="005D1490">
      <w:pPr>
        <w:widowControl w:val="0"/>
        <w:ind w:firstLine="708"/>
        <w:jc w:val="both"/>
        <w:rPr>
          <w:rFonts w:cs="Calibri"/>
          <w:b/>
        </w:rPr>
      </w:pPr>
      <w:r w:rsidRPr="007411D0">
        <w:rPr>
          <w:rFonts w:cs="Calibri"/>
          <w:b/>
        </w:rPr>
        <w:t>Modifiche alla presente informativa</w:t>
      </w:r>
    </w:p>
    <w:p w14:paraId="0448748F" w14:textId="77777777"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14:paraId="6AAC3C0F" w14:textId="77777777" w:rsidR="005D1490" w:rsidRDefault="005D1490" w:rsidP="005D1490">
      <w:pPr>
        <w:spacing w:after="0"/>
        <w:jc w:val="both"/>
      </w:pPr>
    </w:p>
    <w:p w14:paraId="6C88E86F" w14:textId="77777777" w:rsidR="005D1490" w:rsidRDefault="005D1490" w:rsidP="005D1490">
      <w:pPr>
        <w:spacing w:after="0"/>
        <w:jc w:val="both"/>
      </w:pPr>
    </w:p>
    <w:p w14:paraId="5B49D41F" w14:textId="77777777" w:rsidR="005D1490" w:rsidRDefault="005D1490" w:rsidP="005D1490">
      <w:pPr>
        <w:spacing w:after="0"/>
        <w:jc w:val="both"/>
      </w:pPr>
    </w:p>
    <w:p w14:paraId="3A5B9562" w14:textId="77777777" w:rsidR="005D1490" w:rsidRDefault="005D1490" w:rsidP="005D1490">
      <w:pPr>
        <w:spacing w:after="200" w:line="276" w:lineRule="auto"/>
        <w:jc w:val="both"/>
      </w:pPr>
      <w:r>
        <w:t>______________ (luogo), il _____________ (data)</w:t>
      </w:r>
    </w:p>
    <w:p w14:paraId="667EAE8F" w14:textId="77777777" w:rsidR="005D1490" w:rsidRDefault="005D1490" w:rsidP="005D1490">
      <w:pPr>
        <w:spacing w:after="200" w:line="276" w:lineRule="auto"/>
        <w:jc w:val="both"/>
      </w:pPr>
    </w:p>
    <w:p w14:paraId="24FB9B9D" w14:textId="77777777" w:rsidR="005D1490" w:rsidRDefault="005D1490" w:rsidP="005D1490">
      <w:pPr>
        <w:spacing w:after="200" w:line="276" w:lineRule="auto"/>
        <w:jc w:val="both"/>
      </w:pPr>
      <w:r>
        <w:t>___________________________________ (Firma dell’interessato)</w:t>
      </w:r>
    </w:p>
    <w:p w14:paraId="638D8C95" w14:textId="77777777" w:rsidR="005D1490" w:rsidRDefault="005D1490" w:rsidP="005D1490">
      <w:pPr>
        <w:spacing w:after="200" w:line="276" w:lineRule="auto"/>
        <w:jc w:val="both"/>
      </w:pPr>
      <w:r>
        <w:t xml:space="preserve"> </w:t>
      </w:r>
      <w:r>
        <w:br w:type="page"/>
      </w:r>
    </w:p>
    <w:p w14:paraId="485712F6" w14:textId="77777777"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14:paraId="4F7F313F" w14:textId="77777777" w:rsidR="005D1490" w:rsidRPr="004E23F1" w:rsidRDefault="005D1490" w:rsidP="005D1490">
      <w:pPr>
        <w:rPr>
          <w:b/>
          <w:u w:val="single"/>
        </w:rPr>
      </w:pPr>
    </w:p>
    <w:p w14:paraId="5D911B78" w14:textId="77777777" w:rsidR="005D1490" w:rsidRPr="004E23F1" w:rsidRDefault="005D1490" w:rsidP="005D1490">
      <w:pPr>
        <w:widowControl w:val="0"/>
      </w:pPr>
      <w:r w:rsidRPr="004E23F1">
        <w:t>Ai sensi della sovra indicata informativa, io Sottoscritto/a ____________________________________</w:t>
      </w:r>
    </w:p>
    <w:p w14:paraId="22D7C5C7" w14:textId="77777777"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14:paraId="4ACB2E72" w14:textId="77777777" w:rsidR="005D1490" w:rsidRPr="004E23F1" w:rsidRDefault="005D1490" w:rsidP="005D1490">
      <w:pPr>
        <w:jc w:val="both"/>
      </w:pPr>
    </w:p>
    <w:p w14:paraId="6FC1AC5E" w14:textId="77777777" w:rsidR="005D1490" w:rsidRPr="004E23F1" w:rsidRDefault="005D1490" w:rsidP="005D1490">
      <w:pPr>
        <w:widowControl w:val="0"/>
        <w:jc w:val="both"/>
      </w:pPr>
      <w:r w:rsidRPr="004E23F1">
        <w:t xml:space="preserve">Inoltre, </w:t>
      </w:r>
    </w:p>
    <w:p w14:paraId="73FE93FF" w14:textId="77777777" w:rsidR="005D1490" w:rsidRPr="004E23F1" w:rsidRDefault="00626D46"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14:anchorId="4F4AF34C" wp14:editId="09648D5E">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8305B"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14:anchorId="7190120F" wp14:editId="3F11AB28">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1299"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14:paraId="0880959A" w14:textId="77777777" w:rsidR="005D1490" w:rsidRPr="004E23F1" w:rsidRDefault="005D1490" w:rsidP="005D1490">
      <w:pPr>
        <w:widowControl w:val="0"/>
        <w:spacing w:after="0" w:line="240" w:lineRule="auto"/>
        <w:ind w:left="4248" w:firstLine="708"/>
        <w:jc w:val="both"/>
      </w:pPr>
      <w:r w:rsidRPr="004E23F1">
        <w:t>per le finalità descritte nella</w:t>
      </w:r>
    </w:p>
    <w:p w14:paraId="47F7E114" w14:textId="77777777" w:rsidR="005D1490" w:rsidRPr="00F73E84" w:rsidRDefault="005D1490" w:rsidP="005D1490">
      <w:pPr>
        <w:widowControl w:val="0"/>
        <w:spacing w:line="240" w:lineRule="auto"/>
        <w:ind w:left="4956"/>
        <w:jc w:val="both"/>
      </w:pPr>
      <w:r w:rsidRPr="004E23F1">
        <w:t>presente informativa.</w:t>
      </w:r>
    </w:p>
    <w:p w14:paraId="0B829595" w14:textId="77777777" w:rsidR="005D1490" w:rsidRPr="00F73E84" w:rsidRDefault="005D1490" w:rsidP="005D1490">
      <w:pPr>
        <w:jc w:val="both"/>
      </w:pPr>
    </w:p>
    <w:p w14:paraId="2BB13C63" w14:textId="77777777"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14:paraId="496671D7" w14:textId="77777777"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14:paraId="7A2A10B4" w14:textId="77777777" w:rsidR="005D1490" w:rsidRPr="00F73E84" w:rsidRDefault="005D1490" w:rsidP="005D1490">
      <w:pPr>
        <w:jc w:val="both"/>
      </w:pPr>
    </w:p>
    <w:p w14:paraId="3ACFD429" w14:textId="77777777" w:rsidR="005D1490" w:rsidRPr="00F73E84" w:rsidRDefault="005D1490" w:rsidP="005D1490">
      <w:pPr>
        <w:jc w:val="both"/>
      </w:pPr>
      <w:r w:rsidRPr="00F73E84">
        <w:t>Revoca del consenso al trattamento.</w:t>
      </w:r>
    </w:p>
    <w:p w14:paraId="520AEBA8" w14:textId="77777777"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14:paraId="07FF5FCE" w14:textId="77777777"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5635633">
    <w:abstractNumId w:val="11"/>
  </w:num>
  <w:num w:numId="2" w16cid:durableId="33628139">
    <w:abstractNumId w:val="3"/>
  </w:num>
  <w:num w:numId="3" w16cid:durableId="904142009">
    <w:abstractNumId w:val="0"/>
  </w:num>
  <w:num w:numId="4" w16cid:durableId="192769598">
    <w:abstractNumId w:val="2"/>
  </w:num>
  <w:num w:numId="5" w16cid:durableId="840464899">
    <w:abstractNumId w:val="6"/>
  </w:num>
  <w:num w:numId="6" w16cid:durableId="1567229712">
    <w:abstractNumId w:val="8"/>
  </w:num>
  <w:num w:numId="7" w16cid:durableId="1568607071">
    <w:abstractNumId w:val="5"/>
  </w:num>
  <w:num w:numId="8" w16cid:durableId="1604920605">
    <w:abstractNumId w:val="1"/>
  </w:num>
  <w:num w:numId="9" w16cid:durableId="60298127">
    <w:abstractNumId w:val="4"/>
  </w:num>
  <w:num w:numId="10" w16cid:durableId="757672346">
    <w:abstractNumId w:val="9"/>
  </w:num>
  <w:num w:numId="11" w16cid:durableId="207032878">
    <w:abstractNumId w:val="10"/>
  </w:num>
  <w:num w:numId="12" w16cid:durableId="1758210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B"/>
    <w:rsid w:val="00042A18"/>
    <w:rsid w:val="00071AA1"/>
    <w:rsid w:val="00094859"/>
    <w:rsid w:val="000F31F3"/>
    <w:rsid w:val="0018267B"/>
    <w:rsid w:val="001C0E39"/>
    <w:rsid w:val="001F22C7"/>
    <w:rsid w:val="001F7A64"/>
    <w:rsid w:val="0022018E"/>
    <w:rsid w:val="002C516D"/>
    <w:rsid w:val="002D36C1"/>
    <w:rsid w:val="003257F7"/>
    <w:rsid w:val="00335642"/>
    <w:rsid w:val="004520F5"/>
    <w:rsid w:val="00481558"/>
    <w:rsid w:val="00497EC7"/>
    <w:rsid w:val="004B3EB6"/>
    <w:rsid w:val="004D3031"/>
    <w:rsid w:val="004E23F1"/>
    <w:rsid w:val="00505FE6"/>
    <w:rsid w:val="00520AE7"/>
    <w:rsid w:val="00565EA3"/>
    <w:rsid w:val="005919AB"/>
    <w:rsid w:val="005A40EA"/>
    <w:rsid w:val="005D1490"/>
    <w:rsid w:val="005D5B79"/>
    <w:rsid w:val="00626B8D"/>
    <w:rsid w:val="00626D46"/>
    <w:rsid w:val="00676CD0"/>
    <w:rsid w:val="006D721A"/>
    <w:rsid w:val="007411D0"/>
    <w:rsid w:val="00780432"/>
    <w:rsid w:val="00780B6F"/>
    <w:rsid w:val="007939D7"/>
    <w:rsid w:val="007B36DD"/>
    <w:rsid w:val="007C1EEC"/>
    <w:rsid w:val="007F641E"/>
    <w:rsid w:val="00807B3B"/>
    <w:rsid w:val="008208ED"/>
    <w:rsid w:val="00855CCE"/>
    <w:rsid w:val="00874F4D"/>
    <w:rsid w:val="008D3257"/>
    <w:rsid w:val="00924A31"/>
    <w:rsid w:val="00960ADF"/>
    <w:rsid w:val="009F6D97"/>
    <w:rsid w:val="00AD2CF6"/>
    <w:rsid w:val="00B04A14"/>
    <w:rsid w:val="00B46060"/>
    <w:rsid w:val="00B54880"/>
    <w:rsid w:val="00B63318"/>
    <w:rsid w:val="00C2221B"/>
    <w:rsid w:val="00C64D89"/>
    <w:rsid w:val="00C76C7E"/>
    <w:rsid w:val="00C80347"/>
    <w:rsid w:val="00D01633"/>
    <w:rsid w:val="00D21537"/>
    <w:rsid w:val="00D90A51"/>
    <w:rsid w:val="00DA1DE0"/>
    <w:rsid w:val="00DF28D2"/>
    <w:rsid w:val="00DF29EA"/>
    <w:rsid w:val="00E2550C"/>
    <w:rsid w:val="00E82870"/>
    <w:rsid w:val="00E947F3"/>
    <w:rsid w:val="00F73E84"/>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52D27E"/>
  <w14:defaultImageDpi w14:val="0"/>
  <w15:docId w15:val="{3C40F2D8-66B6-4851-B6A2-86741A4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otocollo@pec.regione.liguria.it" TargetMode="External"/><Relationship Id="rId18" Type="http://schemas.openxmlformats.org/officeDocument/2006/relationships/hyperlink" Target="mailto:formazione.orientamento@regione.liguria.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pd@regione.liguria.it" TargetMode="External"/><Relationship Id="rId17" Type="http://schemas.openxmlformats.org/officeDocument/2006/relationships/hyperlink" Target="mailto:protocollo@pec.regione.liguria.it" TargetMode="External"/><Relationship Id="rId2" Type="http://schemas.openxmlformats.org/officeDocument/2006/relationships/styles" Target="styles.xml"/><Relationship Id="rId16" Type="http://schemas.openxmlformats.org/officeDocument/2006/relationships/hyperlink" Target="mailto:rpd@regione.liguria.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ma%20Mentis\Desktop\match%20point\ISCRIZIONE%20match%20po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ISCRIZIONE match point</Template>
  <TotalTime>2</TotalTime>
  <Pages>11</Pages>
  <Words>3335</Words>
  <Characters>22064</Characters>
  <Application>Microsoft Office Word</Application>
  <DocSecurity>0</DocSecurity>
  <Lines>183</Lines>
  <Paragraphs>50</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 Mentis</dc:creator>
  <cp:keywords/>
  <dc:description/>
  <cp:lastModifiedBy>Forma Mentis srl Forma Mentis srl</cp:lastModifiedBy>
  <cp:revision>3</cp:revision>
  <cp:lastPrinted>2022-12-23T14:00:00Z</cp:lastPrinted>
  <dcterms:created xsi:type="dcterms:W3CDTF">2023-01-09T08:45:00Z</dcterms:created>
  <dcterms:modified xsi:type="dcterms:W3CDTF">2023-02-27T13:18:00Z</dcterms:modified>
</cp:coreProperties>
</file>